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D781" w14:textId="77777777" w:rsidR="00FE067E" w:rsidRPr="00500612" w:rsidRDefault="003C6034" w:rsidP="00CC1F3B">
      <w:pPr>
        <w:pStyle w:val="TitlePageOrigin"/>
        <w:rPr>
          <w:color w:val="auto"/>
        </w:rPr>
      </w:pPr>
      <w:r w:rsidRPr="00500612">
        <w:rPr>
          <w:caps w:val="0"/>
          <w:color w:val="auto"/>
        </w:rPr>
        <w:t>WEST VIRGINIA LEGISLATURE</w:t>
      </w:r>
    </w:p>
    <w:p w14:paraId="411455FE" w14:textId="77777777" w:rsidR="00CD36CF" w:rsidRPr="00500612" w:rsidRDefault="00CD36CF" w:rsidP="00CC1F3B">
      <w:pPr>
        <w:pStyle w:val="TitlePageSession"/>
        <w:rPr>
          <w:color w:val="auto"/>
        </w:rPr>
      </w:pPr>
      <w:r w:rsidRPr="00500612">
        <w:rPr>
          <w:color w:val="auto"/>
        </w:rPr>
        <w:t>20</w:t>
      </w:r>
      <w:r w:rsidR="00EC5E63" w:rsidRPr="00500612">
        <w:rPr>
          <w:color w:val="auto"/>
        </w:rPr>
        <w:t>2</w:t>
      </w:r>
      <w:r w:rsidR="00B71E6F" w:rsidRPr="00500612">
        <w:rPr>
          <w:color w:val="auto"/>
        </w:rPr>
        <w:t>3</w:t>
      </w:r>
      <w:r w:rsidRPr="00500612">
        <w:rPr>
          <w:color w:val="auto"/>
        </w:rPr>
        <w:t xml:space="preserve"> </w:t>
      </w:r>
      <w:r w:rsidR="003C6034" w:rsidRPr="00500612">
        <w:rPr>
          <w:caps w:val="0"/>
          <w:color w:val="auto"/>
        </w:rPr>
        <w:t>REGULAR SESSION</w:t>
      </w:r>
    </w:p>
    <w:p w14:paraId="4433BADA" w14:textId="77777777" w:rsidR="00CD36CF" w:rsidRPr="00500612" w:rsidRDefault="00063616" w:rsidP="00CC1F3B">
      <w:pPr>
        <w:pStyle w:val="TitlePageBillPrefix"/>
        <w:rPr>
          <w:color w:val="auto"/>
        </w:rPr>
      </w:pPr>
      <w:sdt>
        <w:sdtPr>
          <w:rPr>
            <w:color w:val="auto"/>
          </w:rPr>
          <w:tag w:val="IntroDate"/>
          <w:id w:val="-1236936958"/>
          <w:placeholder>
            <w:docPart w:val="E5B9002FB94E46919044CB2F5C53D419"/>
          </w:placeholder>
          <w:text/>
        </w:sdtPr>
        <w:sdtEndPr/>
        <w:sdtContent>
          <w:r w:rsidR="00AE48A0" w:rsidRPr="00500612">
            <w:rPr>
              <w:color w:val="auto"/>
            </w:rPr>
            <w:t>Introduced</w:t>
          </w:r>
        </w:sdtContent>
      </w:sdt>
    </w:p>
    <w:p w14:paraId="0F942546" w14:textId="1D9DC36A" w:rsidR="00CD36CF" w:rsidRPr="00500612" w:rsidRDefault="00063616" w:rsidP="00CC1F3B">
      <w:pPr>
        <w:pStyle w:val="BillNumber"/>
        <w:rPr>
          <w:color w:val="auto"/>
        </w:rPr>
      </w:pPr>
      <w:sdt>
        <w:sdtPr>
          <w:rPr>
            <w:color w:val="auto"/>
          </w:rPr>
          <w:tag w:val="Chamber"/>
          <w:id w:val="893011969"/>
          <w:lock w:val="sdtLocked"/>
          <w:placeholder>
            <w:docPart w:val="6DE5CC197F7D453CBBAF709A0E530165"/>
          </w:placeholder>
          <w:dropDownList>
            <w:listItem w:displayText="House" w:value="House"/>
            <w:listItem w:displayText="Senate" w:value="Senate"/>
          </w:dropDownList>
        </w:sdtPr>
        <w:sdtEndPr/>
        <w:sdtContent>
          <w:r w:rsidR="00C33434" w:rsidRPr="00500612">
            <w:rPr>
              <w:color w:val="auto"/>
            </w:rPr>
            <w:t>House</w:t>
          </w:r>
        </w:sdtContent>
      </w:sdt>
      <w:r w:rsidR="00303684" w:rsidRPr="00500612">
        <w:rPr>
          <w:color w:val="auto"/>
        </w:rPr>
        <w:t xml:space="preserve"> </w:t>
      </w:r>
      <w:r w:rsidR="00CD36CF" w:rsidRPr="00500612">
        <w:rPr>
          <w:color w:val="auto"/>
        </w:rPr>
        <w:t xml:space="preserve">Bill </w:t>
      </w:r>
      <w:sdt>
        <w:sdtPr>
          <w:rPr>
            <w:color w:val="auto"/>
          </w:rPr>
          <w:tag w:val="BNum"/>
          <w:id w:val="1645317809"/>
          <w:lock w:val="sdtLocked"/>
          <w:placeholder>
            <w:docPart w:val="5B5965FDA1764F6A99C295B3A14C7476"/>
          </w:placeholder>
          <w:text/>
        </w:sdtPr>
        <w:sdtEndPr/>
        <w:sdtContent>
          <w:r>
            <w:rPr>
              <w:color w:val="auto"/>
            </w:rPr>
            <w:t>3047</w:t>
          </w:r>
        </w:sdtContent>
      </w:sdt>
    </w:p>
    <w:p w14:paraId="4166AD5F" w14:textId="6A2FBFD9" w:rsidR="00CD36CF" w:rsidRPr="00500612" w:rsidRDefault="00CD36CF" w:rsidP="00CC1F3B">
      <w:pPr>
        <w:pStyle w:val="Sponsors"/>
        <w:rPr>
          <w:color w:val="auto"/>
        </w:rPr>
      </w:pPr>
      <w:r w:rsidRPr="00500612">
        <w:rPr>
          <w:color w:val="auto"/>
        </w:rPr>
        <w:t xml:space="preserve">By </w:t>
      </w:r>
      <w:sdt>
        <w:sdtPr>
          <w:rPr>
            <w:color w:val="auto"/>
          </w:rPr>
          <w:tag w:val="Sponsors"/>
          <w:id w:val="1589585889"/>
          <w:placeholder>
            <w:docPart w:val="26F0132E023B4EF08E67239D3A49B89B"/>
          </w:placeholder>
          <w:text w:multiLine="1"/>
        </w:sdtPr>
        <w:sdtEndPr/>
        <w:sdtContent>
          <w:r w:rsidR="00E2430E" w:rsidRPr="00500612">
            <w:rPr>
              <w:color w:val="auto"/>
            </w:rPr>
            <w:t>Delegate</w:t>
          </w:r>
          <w:r w:rsidR="00B763B4">
            <w:rPr>
              <w:color w:val="auto"/>
            </w:rPr>
            <w:t>s</w:t>
          </w:r>
          <w:r w:rsidR="00E2430E" w:rsidRPr="00500612">
            <w:rPr>
              <w:color w:val="auto"/>
            </w:rPr>
            <w:t xml:space="preserve"> Dillon</w:t>
          </w:r>
          <w:r w:rsidR="00B763B4">
            <w:rPr>
              <w:color w:val="auto"/>
            </w:rPr>
            <w:t xml:space="preserve"> and Dean</w:t>
          </w:r>
        </w:sdtContent>
      </w:sdt>
    </w:p>
    <w:p w14:paraId="1B15DF2B" w14:textId="6CACAD01" w:rsidR="00E831B3" w:rsidRPr="00500612" w:rsidRDefault="00CD36CF" w:rsidP="00CC1F3B">
      <w:pPr>
        <w:pStyle w:val="References"/>
        <w:rPr>
          <w:color w:val="auto"/>
        </w:rPr>
      </w:pPr>
      <w:r w:rsidRPr="00500612">
        <w:rPr>
          <w:color w:val="auto"/>
        </w:rPr>
        <w:t>[</w:t>
      </w:r>
      <w:sdt>
        <w:sdtPr>
          <w:rPr>
            <w:color w:val="auto"/>
          </w:rPr>
          <w:tag w:val="References"/>
          <w:id w:val="-1043047873"/>
          <w:placeholder>
            <w:docPart w:val="9AA483B6059543B89C388CF77D2E7D29"/>
          </w:placeholder>
          <w:text w:multiLine="1"/>
        </w:sdtPr>
        <w:sdtEndPr/>
        <w:sdtContent>
          <w:r w:rsidR="00063616">
            <w:rPr>
              <w:color w:val="auto"/>
            </w:rPr>
            <w:t>Introduced January 25, 2023; Referred to the Committee on Education</w:t>
          </w:r>
        </w:sdtContent>
      </w:sdt>
      <w:r w:rsidRPr="00500612">
        <w:rPr>
          <w:color w:val="auto"/>
        </w:rPr>
        <w:t>]</w:t>
      </w:r>
    </w:p>
    <w:p w14:paraId="311F3D4E" w14:textId="1E55D95C" w:rsidR="00303684" w:rsidRPr="00500612" w:rsidRDefault="0000526A" w:rsidP="00CC1F3B">
      <w:pPr>
        <w:pStyle w:val="TitleSection"/>
        <w:rPr>
          <w:color w:val="auto"/>
        </w:rPr>
      </w:pPr>
      <w:r w:rsidRPr="00500612">
        <w:rPr>
          <w:color w:val="auto"/>
        </w:rPr>
        <w:lastRenderedPageBreak/>
        <w:t>A BILL</w:t>
      </w:r>
      <w:r w:rsidR="00E2430E" w:rsidRPr="00500612">
        <w:rPr>
          <w:color w:val="auto"/>
        </w:rPr>
        <w:t xml:space="preserve"> to amend and reenact </w:t>
      </w:r>
      <w:r w:rsidR="00E2430E" w:rsidRPr="00500612">
        <w:rPr>
          <w:rFonts w:cs="Arial"/>
          <w:color w:val="auto"/>
        </w:rPr>
        <w:t>§</w:t>
      </w:r>
      <w:r w:rsidR="00E2430E" w:rsidRPr="00500612">
        <w:rPr>
          <w:color w:val="auto"/>
        </w:rPr>
        <w:t>18-5-18</w:t>
      </w:r>
      <w:r w:rsidR="007933A5" w:rsidRPr="00500612">
        <w:rPr>
          <w:color w:val="auto"/>
        </w:rPr>
        <w:t>a</w:t>
      </w:r>
      <w:r w:rsidR="00E2430E" w:rsidRPr="00500612">
        <w:rPr>
          <w:color w:val="auto"/>
        </w:rPr>
        <w:t xml:space="preserve"> of the Code of West Virginia, 1931, as amended, relating to requiring the state Board of Education to establish clear and reasonable policy regarding equivalent ratios for self-contained special education or exceptional classrooms.</w:t>
      </w:r>
    </w:p>
    <w:p w14:paraId="410366B4" w14:textId="6B6A7185" w:rsidR="003C6034" w:rsidRPr="00500612" w:rsidRDefault="00303684" w:rsidP="00CC1F3B">
      <w:pPr>
        <w:pStyle w:val="EnactingClause"/>
        <w:rPr>
          <w:color w:val="auto"/>
        </w:rPr>
      </w:pPr>
      <w:r w:rsidRPr="00500612">
        <w:rPr>
          <w:color w:val="auto"/>
        </w:rPr>
        <w:t>Be it enacted by the Legislature of West Virginia:</w:t>
      </w:r>
    </w:p>
    <w:p w14:paraId="03CD190E" w14:textId="24D6A113" w:rsidR="00E2430E" w:rsidRPr="00500612" w:rsidRDefault="00E2430E" w:rsidP="00E2430E">
      <w:pPr>
        <w:pStyle w:val="ArticleHeading"/>
        <w:rPr>
          <w:color w:val="auto"/>
        </w:rPr>
      </w:pPr>
      <w:r w:rsidRPr="00500612">
        <w:rPr>
          <w:color w:val="auto"/>
        </w:rPr>
        <w:t>Article 5. County Board of Education.</w:t>
      </w:r>
    </w:p>
    <w:p w14:paraId="130417A1" w14:textId="77777777" w:rsidR="00E2430E" w:rsidRPr="00500612" w:rsidRDefault="00E2430E" w:rsidP="00E2430E">
      <w:pPr>
        <w:pStyle w:val="SectionHeading"/>
        <w:rPr>
          <w:color w:val="auto"/>
        </w:rPr>
      </w:pPr>
      <w:r w:rsidRPr="00500612">
        <w:rPr>
          <w:color w:val="auto"/>
        </w:rPr>
        <w:t>§18-5-18a. Maximum teacher-pupil ratio.</w:t>
      </w:r>
    </w:p>
    <w:p w14:paraId="3AB8E3AB" w14:textId="77777777" w:rsidR="00E2430E" w:rsidRPr="00500612" w:rsidRDefault="00E2430E" w:rsidP="00C20FD3">
      <w:pPr>
        <w:ind w:firstLine="720"/>
        <w:jc w:val="both"/>
        <w:rPr>
          <w:rFonts w:eastAsia="Calibri" w:cs="Times New Roman"/>
          <w:color w:val="auto"/>
        </w:rPr>
        <w:sectPr w:rsidR="00E2430E" w:rsidRPr="00500612" w:rsidSect="006929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2BDC55" w14:textId="60BF00E8" w:rsidR="00E2430E" w:rsidRPr="00500612" w:rsidRDefault="00E2430E" w:rsidP="00E2430E">
      <w:pPr>
        <w:pStyle w:val="SectionBody"/>
        <w:rPr>
          <w:color w:val="auto"/>
        </w:rPr>
      </w:pPr>
      <w:r w:rsidRPr="00500612">
        <w:rPr>
          <w:color w:val="auto"/>
        </w:rPr>
        <w:t xml:space="preserve">(a) County boards of education shall provide sufficient personnel, equipment, and facilities as will ensure that each first through sixth grade classroom, or classrooms having two or more grades that include one or more of the first through sixth grades shall not have more than 25 pupils for each teacher of the grade or grades and shall not have more than 20 pupils for each kindergarten teacher per session, unless the state superintendent has excepted a specific classroom upon application therefor by a county board: </w:t>
      </w:r>
      <w:r w:rsidRPr="00500612">
        <w:rPr>
          <w:i/>
          <w:iCs/>
          <w:color w:val="auto"/>
          <w:u w:val="single"/>
        </w:rPr>
        <w:t>Provided</w:t>
      </w:r>
      <w:r w:rsidRPr="00500612">
        <w:rPr>
          <w:color w:val="auto"/>
          <w:u w:val="single"/>
        </w:rPr>
        <w:t>, That nothing in this article shall prevent the state Board of Education from establishing clear and reasonable policy regarding equivalent ratios for self-contained special education or exceptional classrooms.</w:t>
      </w:r>
    </w:p>
    <w:p w14:paraId="20B05803" w14:textId="77777777" w:rsidR="00E2430E" w:rsidRPr="00500612" w:rsidRDefault="00E2430E" w:rsidP="00E2430E">
      <w:pPr>
        <w:pStyle w:val="SectionBody"/>
        <w:rPr>
          <w:color w:val="auto"/>
        </w:rPr>
      </w:pPr>
      <w:r w:rsidRPr="00500612">
        <w:rPr>
          <w:color w:val="auto"/>
        </w:rPr>
        <w:t xml:space="preserve"> (b) County school boards may not maintain a greater number of classrooms having two or more grades that include one or more of the grade levels referred to in this section than were in existence in said county as of January 1, 1983.</w:t>
      </w:r>
    </w:p>
    <w:p w14:paraId="282D283C" w14:textId="77777777" w:rsidR="00E2430E" w:rsidRPr="00500612" w:rsidRDefault="00E2430E" w:rsidP="00E2430E">
      <w:pPr>
        <w:pStyle w:val="SectionBody"/>
        <w:rPr>
          <w:color w:val="auto"/>
        </w:rPr>
      </w:pPr>
      <w:r w:rsidRPr="00500612">
        <w:rPr>
          <w:color w:val="auto"/>
        </w:rPr>
        <w:t>(c) The state superintendent is authorized, consistent with sound educational policy, to:</w:t>
      </w:r>
    </w:p>
    <w:p w14:paraId="676D41AA" w14:textId="77777777" w:rsidR="00E2430E" w:rsidRPr="00500612" w:rsidRDefault="00E2430E" w:rsidP="00E2430E">
      <w:pPr>
        <w:pStyle w:val="SectionBody"/>
        <w:rPr>
          <w:color w:val="auto"/>
        </w:rPr>
      </w:pPr>
      <w:r w:rsidRPr="00500612">
        <w:rPr>
          <w:color w:val="auto"/>
        </w:rPr>
        <w:t xml:space="preserve">(1) Permit on a statewide basis, in grades four through six, more than 25 pupils per teacher in a classroom for the purposes of instruction in physical education; and </w:t>
      </w:r>
    </w:p>
    <w:p w14:paraId="657CF59D" w14:textId="77777777" w:rsidR="00E2430E" w:rsidRPr="00500612" w:rsidRDefault="00E2430E" w:rsidP="00E2430E">
      <w:pPr>
        <w:pStyle w:val="SectionBody"/>
        <w:rPr>
          <w:color w:val="auto"/>
        </w:rPr>
      </w:pPr>
      <w:r w:rsidRPr="00500612">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05E78698" w14:textId="77777777" w:rsidR="00E2430E" w:rsidRPr="00500612" w:rsidRDefault="00E2430E" w:rsidP="00E2430E">
      <w:pPr>
        <w:pStyle w:val="SectionBody"/>
        <w:rPr>
          <w:color w:val="auto"/>
        </w:rPr>
      </w:pPr>
      <w:r w:rsidRPr="00500612">
        <w:rPr>
          <w:color w:val="auto"/>
        </w:rPr>
        <w:t>(d) The state board shall establish guidelines for the exceptions authorized in this section, but in no event shall the superintendent except classrooms having more than three pupils above the pupil-teacher ratio as set forth in this section.</w:t>
      </w:r>
    </w:p>
    <w:p w14:paraId="1E2320AE" w14:textId="6F3FEF43" w:rsidR="00E2430E" w:rsidRPr="00500612" w:rsidRDefault="00E2430E" w:rsidP="00E2430E">
      <w:pPr>
        <w:pStyle w:val="SectionBody"/>
        <w:rPr>
          <w:color w:val="auto"/>
        </w:rPr>
      </w:pPr>
      <w:r w:rsidRPr="00500612">
        <w:rPr>
          <w:color w:val="auto"/>
        </w:rPr>
        <w:t xml:space="preserve">(e) The requirement for approval of an exception to exceed the 20 pupils per kindergarten teacher per session limit or the 25 pupils per teacher limit in grades one through six is waived in schools where the schoolwide pupil-teacher ratio is 25 or less in grades one through six: </w:t>
      </w:r>
      <w:r w:rsidRPr="00500612">
        <w:rPr>
          <w:i/>
          <w:iCs/>
          <w:color w:val="auto"/>
        </w:rPr>
        <w:t>Provided,</w:t>
      </w:r>
      <w:r w:rsidRPr="00500612">
        <w:rPr>
          <w:color w:val="auto"/>
        </w:rPr>
        <w:t xml:space="preserve"> That a teacher shall not have more than three pupils above the teacher/pupil ratio as set forth in this section: </w:t>
      </w:r>
      <w:r w:rsidRPr="00500612">
        <w:rPr>
          <w:i/>
          <w:iCs/>
          <w:color w:val="auto"/>
          <w:u w:val="single"/>
        </w:rPr>
        <w:t>Provided</w:t>
      </w:r>
      <w:r w:rsidRPr="00500612">
        <w:rPr>
          <w:color w:val="auto"/>
          <w:u w:val="single"/>
        </w:rPr>
        <w:t>,</w:t>
      </w:r>
      <w:r w:rsidRPr="00500612">
        <w:rPr>
          <w:i/>
          <w:iCs/>
          <w:color w:val="auto"/>
          <w:u w:val="single"/>
        </w:rPr>
        <w:t xml:space="preserve"> however</w:t>
      </w:r>
      <w:r w:rsidRPr="00500612">
        <w:rPr>
          <w:color w:val="auto"/>
          <w:u w:val="single"/>
        </w:rPr>
        <w:t>, That the state Board of Education shall establish clear and reasonable policy regarding equivalent ratios for self-contained special education or exceptional classrooms in grades one through six.</w:t>
      </w:r>
      <w:r w:rsidRPr="00500612">
        <w:rPr>
          <w:color w:val="auto"/>
        </w:rPr>
        <w:t xml:space="preserve"> Any kindergarten teacher who has more than 20 pupils per session and any classroom teacher of grades one through six who has more than 25 pupils, shall be paid additional compensation based on the affected classroom teacher’s average daily salary divided by 20 for kindergarten teachers, or 25 for teachers of grades one through six, for every day times the number of additional pupils enrolled up to the maximum pupils permitted in the teacher’s classroom. All such additional compensation shall be paid from county funds exclusively.</w:t>
      </w:r>
    </w:p>
    <w:p w14:paraId="44A9742C" w14:textId="77777777" w:rsidR="00E2430E" w:rsidRPr="00500612" w:rsidRDefault="00E2430E" w:rsidP="00E2430E">
      <w:pPr>
        <w:pStyle w:val="SectionBody"/>
        <w:rPr>
          <w:color w:val="auto"/>
        </w:rPr>
      </w:pPr>
      <w:r w:rsidRPr="00500612">
        <w:rPr>
          <w:color w:val="auto"/>
        </w:rPr>
        <w:t xml:space="preserve">Notwithstanding any other provision of this section to the contrary, commencing with the school year beginning on July 1, 1994, a teacher in grades one, two or three or classrooms having two or more such grade levels, shall not have more than two pupils above the teacher/pupil ratio as set forth in this section: </w:t>
      </w:r>
      <w:r w:rsidRPr="00500612">
        <w:rPr>
          <w:i/>
          <w:iCs/>
          <w:color w:val="auto"/>
        </w:rPr>
        <w:t>Provided,</w:t>
      </w:r>
      <w:r w:rsidRPr="00500612">
        <w:rPr>
          <w:color w:val="auto"/>
        </w:rPr>
        <w:t xml:space="preserve"> That commencing with the school year beginning on July 1, 1995, such teacher shall not have more than one pupil above the teacher/pupil ratio as set forth in this section: </w:t>
      </w:r>
      <w:r w:rsidRPr="00500612">
        <w:rPr>
          <w:i/>
          <w:iCs/>
          <w:color w:val="auto"/>
        </w:rPr>
        <w:t>Provided, however,</w:t>
      </w:r>
      <w:r w:rsidRPr="00500612">
        <w:rPr>
          <w:color w:val="auto"/>
        </w:rPr>
        <w:t xml:space="preserve"> That commencing with the school year beginning on July 1, 1996, such teacher shall not have any pupils above the teacher/pupil ratio as set forth in this section.</w:t>
      </w:r>
    </w:p>
    <w:p w14:paraId="33DAA855" w14:textId="77777777" w:rsidR="00E2430E" w:rsidRPr="00500612" w:rsidRDefault="00E2430E" w:rsidP="00E2430E">
      <w:pPr>
        <w:pStyle w:val="SectionBody"/>
        <w:rPr>
          <w:color w:val="auto"/>
        </w:rPr>
      </w:pPr>
      <w:r w:rsidRPr="00500612">
        <w:rPr>
          <w:color w:val="auto"/>
        </w:rPr>
        <w:t>(f) No provision of this section is intended to limit the number of pupils per teacher in a classroom for the purpose of instruction in choral, band or orchestra music.</w:t>
      </w:r>
    </w:p>
    <w:p w14:paraId="66789161" w14:textId="1F876AC0" w:rsidR="00E2430E" w:rsidRPr="00500612" w:rsidRDefault="00E2430E" w:rsidP="00E2430E">
      <w:pPr>
        <w:pStyle w:val="SectionBody"/>
        <w:rPr>
          <w:color w:val="auto"/>
        </w:rPr>
      </w:pPr>
      <w:r w:rsidRPr="00500612">
        <w:rPr>
          <w:color w:val="auto"/>
        </w:rPr>
        <w:t>(g) Each school principal shall assign students equitably among the classroom teachers, taking into consideration reasonable differences due to subject areas and/or grade levels:</w:t>
      </w:r>
      <w:r w:rsidRPr="00500612">
        <w:rPr>
          <w:color w:val="auto"/>
          <w:u w:val="single"/>
        </w:rPr>
        <w:t xml:space="preserve"> </w:t>
      </w:r>
      <w:r w:rsidRPr="00500612">
        <w:rPr>
          <w:i/>
          <w:iCs/>
          <w:color w:val="auto"/>
          <w:u w:val="single"/>
        </w:rPr>
        <w:t>Provided</w:t>
      </w:r>
      <w:r w:rsidRPr="00500612">
        <w:rPr>
          <w:color w:val="auto"/>
          <w:u w:val="single"/>
        </w:rPr>
        <w:t>,</w:t>
      </w:r>
      <w:r w:rsidRPr="00500612">
        <w:rPr>
          <w:i/>
          <w:iCs/>
          <w:color w:val="auto"/>
          <w:u w:val="single"/>
        </w:rPr>
        <w:t xml:space="preserve"> </w:t>
      </w:r>
      <w:r w:rsidRPr="00500612">
        <w:rPr>
          <w:color w:val="auto"/>
          <w:u w:val="single"/>
        </w:rPr>
        <w:t>That the state Board of Education shall establish clear and reasonable policy regarding equivalent ratios for self-contained special education or exceptional classrooms in grades seven through 12.</w:t>
      </w:r>
    </w:p>
    <w:p w14:paraId="3A6E2189" w14:textId="77777777" w:rsidR="00E2430E" w:rsidRPr="00500612" w:rsidRDefault="00E2430E" w:rsidP="00E2430E">
      <w:pPr>
        <w:pStyle w:val="SectionBody"/>
        <w:rPr>
          <w:color w:val="auto"/>
        </w:rPr>
      </w:pPr>
      <w:r w:rsidRPr="00500612">
        <w:rPr>
          <w:color w:val="auto"/>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2E0962CE" w14:textId="77777777" w:rsidR="00E2430E" w:rsidRPr="00500612" w:rsidRDefault="00E2430E" w:rsidP="00E2430E">
      <w:pPr>
        <w:pStyle w:val="SectionBody"/>
        <w:rPr>
          <w:color w:val="auto"/>
        </w:rPr>
      </w:pPr>
      <w:r w:rsidRPr="00500612">
        <w:rPr>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3920511A" w14:textId="77777777" w:rsidR="00E2430E" w:rsidRPr="00500612" w:rsidRDefault="00E2430E" w:rsidP="00E2430E">
      <w:pPr>
        <w:pStyle w:val="SectionBody"/>
        <w:rPr>
          <w:color w:val="auto"/>
        </w:rPr>
      </w:pPr>
      <w:r w:rsidRPr="00500612">
        <w:rPr>
          <w:color w:val="auto"/>
        </w:rPr>
        <w:t>The study shall include, but is not limited to, an examination of the following issues:</w:t>
      </w:r>
    </w:p>
    <w:p w14:paraId="27D42B3D" w14:textId="77777777" w:rsidR="00E2430E" w:rsidRPr="00500612" w:rsidRDefault="00E2430E" w:rsidP="00E2430E">
      <w:pPr>
        <w:pStyle w:val="SectionBody"/>
        <w:rPr>
          <w:color w:val="auto"/>
        </w:rPr>
      </w:pPr>
      <w:r w:rsidRPr="00500612">
        <w:rPr>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118B8001" w14:textId="77777777" w:rsidR="00E2430E" w:rsidRPr="00500612" w:rsidRDefault="00E2430E" w:rsidP="00E2430E">
      <w:pPr>
        <w:pStyle w:val="SectionBody"/>
        <w:rPr>
          <w:color w:val="auto"/>
        </w:rPr>
      </w:pPr>
      <w:r w:rsidRPr="00500612">
        <w:rPr>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2FBA6CB9" w14:textId="77777777" w:rsidR="00E2430E" w:rsidRPr="00500612" w:rsidRDefault="00E2430E" w:rsidP="00E2430E">
      <w:pPr>
        <w:pStyle w:val="SectionBody"/>
        <w:rPr>
          <w:color w:val="auto"/>
        </w:rPr>
      </w:pPr>
      <w:r w:rsidRPr="00500612">
        <w:rPr>
          <w:color w:val="auto"/>
        </w:rPr>
        <w:t>(3) The effect limits on the number of pupils per teacher in a classroom have on the ability of school systems to offer elective courses in secondary schools.</w:t>
      </w:r>
    </w:p>
    <w:p w14:paraId="7F542F88" w14:textId="77777777" w:rsidR="00C33014" w:rsidRPr="00500612" w:rsidRDefault="00C33014" w:rsidP="00CC1F3B">
      <w:pPr>
        <w:pStyle w:val="Note"/>
        <w:rPr>
          <w:color w:val="auto"/>
        </w:rPr>
      </w:pPr>
    </w:p>
    <w:p w14:paraId="5BB066AC" w14:textId="5D220D6E" w:rsidR="006865E9" w:rsidRPr="00500612" w:rsidRDefault="00CF1DCA" w:rsidP="00CC1F3B">
      <w:pPr>
        <w:pStyle w:val="Note"/>
        <w:rPr>
          <w:color w:val="auto"/>
        </w:rPr>
      </w:pPr>
      <w:r w:rsidRPr="00500612">
        <w:rPr>
          <w:color w:val="auto"/>
        </w:rPr>
        <w:t>NOTE: The</w:t>
      </w:r>
      <w:r w:rsidR="006865E9" w:rsidRPr="00500612">
        <w:rPr>
          <w:color w:val="auto"/>
        </w:rPr>
        <w:t xml:space="preserve"> purpose of this bill is to </w:t>
      </w:r>
      <w:r w:rsidR="00E2430E" w:rsidRPr="00500612">
        <w:rPr>
          <w:color w:val="auto"/>
        </w:rPr>
        <w:t>require the state Board of Education to establish clear and reasonable policy regarding equivalent ratios for self-contained special education or exceptional classrooms.</w:t>
      </w:r>
    </w:p>
    <w:p w14:paraId="195FBA04" w14:textId="77777777" w:rsidR="006865E9" w:rsidRPr="00500612" w:rsidRDefault="00AE48A0" w:rsidP="00CC1F3B">
      <w:pPr>
        <w:pStyle w:val="Note"/>
        <w:rPr>
          <w:color w:val="auto"/>
        </w:rPr>
      </w:pPr>
      <w:r w:rsidRPr="00500612">
        <w:rPr>
          <w:color w:val="auto"/>
        </w:rPr>
        <w:t>Strike-throughs indicate language that would be stricken from a heading or the present law and underscoring indicates new language that would be added.</w:t>
      </w:r>
    </w:p>
    <w:sectPr w:rsidR="006865E9" w:rsidRPr="00500612" w:rsidSect="006929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1140" w14:textId="77777777" w:rsidR="00E2430E" w:rsidRPr="00B844FE" w:rsidRDefault="00E2430E" w:rsidP="00B844FE">
      <w:r>
        <w:separator/>
      </w:r>
    </w:p>
  </w:endnote>
  <w:endnote w:type="continuationSeparator" w:id="0">
    <w:p w14:paraId="27A27738" w14:textId="77777777" w:rsidR="00E2430E" w:rsidRPr="00B844FE" w:rsidRDefault="00E243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EB59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DD8C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370672"/>
      <w:docPartObj>
        <w:docPartGallery w:val="Page Numbers (Bottom of Page)"/>
        <w:docPartUnique/>
      </w:docPartObj>
    </w:sdtPr>
    <w:sdtEndPr>
      <w:rPr>
        <w:noProof/>
      </w:rPr>
    </w:sdtEndPr>
    <w:sdtContent>
      <w:p w14:paraId="34C33D85" w14:textId="63B54E9B" w:rsidR="006929A6" w:rsidRDefault="00692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D9F66" w14:textId="72A4BBB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E3A7" w14:textId="77777777" w:rsidR="00E2430E" w:rsidRPr="00B844FE" w:rsidRDefault="00E2430E" w:rsidP="00B844FE">
      <w:r>
        <w:separator/>
      </w:r>
    </w:p>
  </w:footnote>
  <w:footnote w:type="continuationSeparator" w:id="0">
    <w:p w14:paraId="2A265ADB" w14:textId="77777777" w:rsidR="00E2430E" w:rsidRPr="00B844FE" w:rsidRDefault="00E243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55D" w14:textId="77777777" w:rsidR="002A0269" w:rsidRPr="00B844FE" w:rsidRDefault="00063616">
    <w:pPr>
      <w:pStyle w:val="Header"/>
    </w:pPr>
    <w:sdt>
      <w:sdtPr>
        <w:id w:val="-684364211"/>
        <w:placeholder>
          <w:docPart w:val="6DE5CC197F7D453CBBAF709A0E5301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DE5CC197F7D453CBBAF709A0E5301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8BEB" w14:textId="18D0F9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2430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430E">
          <w:rPr>
            <w:sz w:val="22"/>
            <w:szCs w:val="22"/>
          </w:rPr>
          <w:t>2023R2638</w:t>
        </w:r>
      </w:sdtContent>
    </w:sdt>
  </w:p>
  <w:p w14:paraId="374878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77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5748654">
    <w:abstractNumId w:val="0"/>
  </w:num>
  <w:num w:numId="2" w16cid:durableId="193331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0E"/>
    <w:rsid w:val="0000526A"/>
    <w:rsid w:val="000573A9"/>
    <w:rsid w:val="00063616"/>
    <w:rsid w:val="00085D22"/>
    <w:rsid w:val="00093AB0"/>
    <w:rsid w:val="000C5C77"/>
    <w:rsid w:val="000E3912"/>
    <w:rsid w:val="0010070F"/>
    <w:rsid w:val="001473CF"/>
    <w:rsid w:val="0015112E"/>
    <w:rsid w:val="001552E7"/>
    <w:rsid w:val="001566B4"/>
    <w:rsid w:val="001A66B7"/>
    <w:rsid w:val="001C279E"/>
    <w:rsid w:val="001D459E"/>
    <w:rsid w:val="00222805"/>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0612"/>
    <w:rsid w:val="005A5366"/>
    <w:rsid w:val="006369EB"/>
    <w:rsid w:val="00637E73"/>
    <w:rsid w:val="006865E9"/>
    <w:rsid w:val="00686E9A"/>
    <w:rsid w:val="00691F3E"/>
    <w:rsid w:val="006929A6"/>
    <w:rsid w:val="00694BFB"/>
    <w:rsid w:val="006A106B"/>
    <w:rsid w:val="006C523D"/>
    <w:rsid w:val="006D4036"/>
    <w:rsid w:val="007933A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63B4"/>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30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0D07"/>
  <w15:chartTrackingRefBased/>
  <w15:docId w15:val="{B6D0788E-C64F-4982-91C0-97E9CB92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E2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9002FB94E46919044CB2F5C53D419"/>
        <w:category>
          <w:name w:val="General"/>
          <w:gallery w:val="placeholder"/>
        </w:category>
        <w:types>
          <w:type w:val="bbPlcHdr"/>
        </w:types>
        <w:behaviors>
          <w:behavior w:val="content"/>
        </w:behaviors>
        <w:guid w:val="{4224EBFC-01F8-4750-AB3E-9C489A8C9AA7}"/>
      </w:docPartPr>
      <w:docPartBody>
        <w:p w:rsidR="00CF4420" w:rsidRDefault="00CF4420">
          <w:pPr>
            <w:pStyle w:val="E5B9002FB94E46919044CB2F5C53D419"/>
          </w:pPr>
          <w:r w:rsidRPr="00B844FE">
            <w:t>Prefix Text</w:t>
          </w:r>
        </w:p>
      </w:docPartBody>
    </w:docPart>
    <w:docPart>
      <w:docPartPr>
        <w:name w:val="6DE5CC197F7D453CBBAF709A0E530165"/>
        <w:category>
          <w:name w:val="General"/>
          <w:gallery w:val="placeholder"/>
        </w:category>
        <w:types>
          <w:type w:val="bbPlcHdr"/>
        </w:types>
        <w:behaviors>
          <w:behavior w:val="content"/>
        </w:behaviors>
        <w:guid w:val="{12C9971F-E0EB-433A-B046-4465A4FFDE91}"/>
      </w:docPartPr>
      <w:docPartBody>
        <w:p w:rsidR="00CF4420" w:rsidRDefault="00CF4420">
          <w:pPr>
            <w:pStyle w:val="6DE5CC197F7D453CBBAF709A0E530165"/>
          </w:pPr>
          <w:r w:rsidRPr="00B844FE">
            <w:t>[Type here]</w:t>
          </w:r>
        </w:p>
      </w:docPartBody>
    </w:docPart>
    <w:docPart>
      <w:docPartPr>
        <w:name w:val="5B5965FDA1764F6A99C295B3A14C7476"/>
        <w:category>
          <w:name w:val="General"/>
          <w:gallery w:val="placeholder"/>
        </w:category>
        <w:types>
          <w:type w:val="bbPlcHdr"/>
        </w:types>
        <w:behaviors>
          <w:behavior w:val="content"/>
        </w:behaviors>
        <w:guid w:val="{4CC671DC-9AF1-4D5E-9087-828FFE4A2800}"/>
      </w:docPartPr>
      <w:docPartBody>
        <w:p w:rsidR="00CF4420" w:rsidRDefault="00CF4420">
          <w:pPr>
            <w:pStyle w:val="5B5965FDA1764F6A99C295B3A14C7476"/>
          </w:pPr>
          <w:r w:rsidRPr="00B844FE">
            <w:t>Number</w:t>
          </w:r>
        </w:p>
      </w:docPartBody>
    </w:docPart>
    <w:docPart>
      <w:docPartPr>
        <w:name w:val="26F0132E023B4EF08E67239D3A49B89B"/>
        <w:category>
          <w:name w:val="General"/>
          <w:gallery w:val="placeholder"/>
        </w:category>
        <w:types>
          <w:type w:val="bbPlcHdr"/>
        </w:types>
        <w:behaviors>
          <w:behavior w:val="content"/>
        </w:behaviors>
        <w:guid w:val="{5E5CE2B9-2666-417F-9DF5-9AC3E802EA1A}"/>
      </w:docPartPr>
      <w:docPartBody>
        <w:p w:rsidR="00CF4420" w:rsidRDefault="00CF4420">
          <w:pPr>
            <w:pStyle w:val="26F0132E023B4EF08E67239D3A49B89B"/>
          </w:pPr>
          <w:r w:rsidRPr="00B844FE">
            <w:t>Enter Sponsors Here</w:t>
          </w:r>
        </w:p>
      </w:docPartBody>
    </w:docPart>
    <w:docPart>
      <w:docPartPr>
        <w:name w:val="9AA483B6059543B89C388CF77D2E7D29"/>
        <w:category>
          <w:name w:val="General"/>
          <w:gallery w:val="placeholder"/>
        </w:category>
        <w:types>
          <w:type w:val="bbPlcHdr"/>
        </w:types>
        <w:behaviors>
          <w:behavior w:val="content"/>
        </w:behaviors>
        <w:guid w:val="{0C98889E-A05A-4BD3-BE44-9E83B6F7F982}"/>
      </w:docPartPr>
      <w:docPartBody>
        <w:p w:rsidR="00CF4420" w:rsidRDefault="00CF4420">
          <w:pPr>
            <w:pStyle w:val="9AA483B6059543B89C388CF77D2E7D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20"/>
    <w:rsid w:val="00C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9002FB94E46919044CB2F5C53D419">
    <w:name w:val="E5B9002FB94E46919044CB2F5C53D419"/>
  </w:style>
  <w:style w:type="paragraph" w:customStyle="1" w:styleId="6DE5CC197F7D453CBBAF709A0E530165">
    <w:name w:val="6DE5CC197F7D453CBBAF709A0E530165"/>
  </w:style>
  <w:style w:type="paragraph" w:customStyle="1" w:styleId="5B5965FDA1764F6A99C295B3A14C7476">
    <w:name w:val="5B5965FDA1764F6A99C295B3A14C7476"/>
  </w:style>
  <w:style w:type="paragraph" w:customStyle="1" w:styleId="26F0132E023B4EF08E67239D3A49B89B">
    <w:name w:val="26F0132E023B4EF08E67239D3A49B89B"/>
  </w:style>
  <w:style w:type="character" w:styleId="PlaceholderText">
    <w:name w:val="Placeholder Text"/>
    <w:basedOn w:val="DefaultParagraphFont"/>
    <w:uiPriority w:val="99"/>
    <w:semiHidden/>
    <w:rPr>
      <w:color w:val="808080"/>
    </w:rPr>
  </w:style>
  <w:style w:type="paragraph" w:customStyle="1" w:styleId="9AA483B6059543B89C388CF77D2E7D29">
    <w:name w:val="9AA483B6059543B89C388CF77D2E7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2023-01-24T15:54:00Z</dcterms:created>
  <dcterms:modified xsi:type="dcterms:W3CDTF">2023-01-24T15:54:00Z</dcterms:modified>
</cp:coreProperties>
</file>